
<file path=[Content_Types].xml><?xml version="1.0" encoding="utf-8"?>
<Types xmlns="http://schemas.openxmlformats.org/package/2006/content-types">
  <Default Extension="jpeg" ContentType="image/jpeg"/>
  <Default Extension="jpg" ContentType="image/jp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8D887" w14:textId="4CD7768E" w:rsidR="008D6C4A" w:rsidRDefault="008D6C4A" w:rsidP="00705395"/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7"/>
        <w:gridCol w:w="159"/>
        <w:gridCol w:w="899"/>
      </w:tblGrid>
      <w:tr w:rsidR="008D6C4A" w14:paraId="19A91DA2" w14:textId="77777777" w:rsidTr="00286914">
        <w:trPr>
          <w:trHeight w:val="58"/>
        </w:trPr>
        <w:tc>
          <w:tcPr>
            <w:tcW w:w="7989" w:type="dxa"/>
            <w:vMerge w:val="restart"/>
          </w:tcPr>
          <w:p w14:paraId="76BBC0E6" w14:textId="77777777" w:rsidR="008D6C4A" w:rsidRDefault="008D6C4A" w:rsidP="00286914"/>
          <w:tbl>
            <w:tblPr>
              <w:tblW w:w="7938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38"/>
            </w:tblGrid>
            <w:tr w:rsidR="008D6C4A" w14:paraId="1C0298C9" w14:textId="77777777" w:rsidTr="008D6C4A">
              <w:trPr>
                <w:trHeight w:val="372"/>
              </w:trPr>
              <w:tc>
                <w:tcPr>
                  <w:tcW w:w="79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42F98" w14:textId="77777777" w:rsidR="008D6C4A" w:rsidRDefault="008D6C4A" w:rsidP="00286914">
                  <w:r>
                    <w:rPr>
                      <w:rFonts w:eastAsia="Arial"/>
                      <w:b/>
                      <w:i/>
                      <w:color w:val="808080"/>
                      <w:sz w:val="36"/>
                    </w:rPr>
                    <w:t xml:space="preserve">Participants – Brief Coaching PURE 20-1 </w:t>
                  </w:r>
                </w:p>
              </w:tc>
            </w:tr>
          </w:tbl>
          <w:p w14:paraId="2AAC2433" w14:textId="77777777" w:rsidR="008D6C4A" w:rsidRDefault="008D6C4A" w:rsidP="00286914"/>
        </w:tc>
        <w:tc>
          <w:tcPr>
            <w:tcW w:w="413" w:type="dxa"/>
          </w:tcPr>
          <w:p w14:paraId="28F56F74" w14:textId="77777777" w:rsidR="008D6C4A" w:rsidRDefault="008D6C4A" w:rsidP="00286914">
            <w:pPr>
              <w:pStyle w:val="EmptyCellLayoutStyle"/>
              <w:spacing w:after="0" w:line="240" w:lineRule="auto"/>
            </w:pPr>
          </w:p>
        </w:tc>
        <w:tc>
          <w:tcPr>
            <w:tcW w:w="2371" w:type="dxa"/>
          </w:tcPr>
          <w:p w14:paraId="6AC16E15" w14:textId="77777777" w:rsidR="008D6C4A" w:rsidRDefault="008D6C4A" w:rsidP="00286914">
            <w:pPr>
              <w:pStyle w:val="EmptyCellLayoutStyle"/>
              <w:spacing w:after="0" w:line="240" w:lineRule="auto"/>
            </w:pPr>
          </w:p>
        </w:tc>
      </w:tr>
      <w:tr w:rsidR="008D6C4A" w14:paraId="4F8ED3C1" w14:textId="77777777" w:rsidTr="00286914">
        <w:trPr>
          <w:trHeight w:val="391"/>
        </w:trPr>
        <w:tc>
          <w:tcPr>
            <w:tcW w:w="7989" w:type="dxa"/>
            <w:vMerge/>
          </w:tcPr>
          <w:p w14:paraId="07E288F3" w14:textId="77777777" w:rsidR="008D6C4A" w:rsidRDefault="008D6C4A" w:rsidP="00286914">
            <w:pPr>
              <w:pStyle w:val="EmptyCellLayoutStyle"/>
              <w:spacing w:after="0" w:line="240" w:lineRule="auto"/>
            </w:pPr>
          </w:p>
        </w:tc>
        <w:tc>
          <w:tcPr>
            <w:tcW w:w="413" w:type="dxa"/>
          </w:tcPr>
          <w:p w14:paraId="18AC957E" w14:textId="77777777" w:rsidR="008D6C4A" w:rsidRDefault="008D6C4A" w:rsidP="00286914">
            <w:pPr>
              <w:pStyle w:val="EmptyCellLayoutStyle"/>
              <w:spacing w:after="0" w:line="240" w:lineRule="auto"/>
            </w:pPr>
          </w:p>
        </w:tc>
        <w:tc>
          <w:tcPr>
            <w:tcW w:w="2371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"/>
            </w:tblGrid>
            <w:tr w:rsidR="008D6C4A" w14:paraId="19CAEB73" w14:textId="77777777" w:rsidTr="00286914">
              <w:trPr>
                <w:trHeight w:val="391"/>
              </w:trPr>
              <w:tc>
                <w:tcPr>
                  <w:tcW w:w="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FEFB3A1" w14:textId="77777777" w:rsidR="008D6C4A" w:rsidRDefault="008D6C4A" w:rsidP="00286914">
                  <w:r>
                    <w:rPr>
                      <w:noProof/>
                    </w:rPr>
                    <w:drawing>
                      <wp:inline distT="0" distB="0" distL="0" distR="0" wp14:anchorId="5B7986F0" wp14:editId="603A93EF">
                        <wp:extent cx="9525" cy="9525"/>
                        <wp:effectExtent l="0" t="0" r="0" b="0"/>
                        <wp:docPr id="3" name="img3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mg3.jpg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8B76AF4" w14:textId="77777777" w:rsidR="008D6C4A" w:rsidRDefault="008D6C4A" w:rsidP="00286914"/>
        </w:tc>
      </w:tr>
      <w:tr w:rsidR="008D6C4A" w14:paraId="5EB33C59" w14:textId="77777777" w:rsidTr="00286914">
        <w:trPr>
          <w:trHeight w:val="868"/>
        </w:trPr>
        <w:tc>
          <w:tcPr>
            <w:tcW w:w="7989" w:type="dxa"/>
          </w:tcPr>
          <w:p w14:paraId="355E6709" w14:textId="77777777" w:rsidR="008D6C4A" w:rsidRDefault="008D6C4A" w:rsidP="00286914">
            <w:pPr>
              <w:pStyle w:val="EmptyCellLayoutStyle"/>
              <w:spacing w:after="0" w:line="240" w:lineRule="auto"/>
            </w:pPr>
          </w:p>
        </w:tc>
        <w:tc>
          <w:tcPr>
            <w:tcW w:w="413" w:type="dxa"/>
          </w:tcPr>
          <w:p w14:paraId="01A38889" w14:textId="77777777" w:rsidR="008D6C4A" w:rsidRDefault="008D6C4A" w:rsidP="00286914">
            <w:pPr>
              <w:pStyle w:val="EmptyCellLayoutStyle"/>
              <w:spacing w:after="0" w:line="240" w:lineRule="auto"/>
            </w:pPr>
          </w:p>
        </w:tc>
        <w:tc>
          <w:tcPr>
            <w:tcW w:w="2371" w:type="dxa"/>
          </w:tcPr>
          <w:p w14:paraId="79B98F16" w14:textId="77777777" w:rsidR="008D6C4A" w:rsidRDefault="008D6C4A" w:rsidP="00286914">
            <w:pPr>
              <w:pStyle w:val="EmptyCellLayoutStyle"/>
              <w:spacing w:after="0" w:line="240" w:lineRule="auto"/>
            </w:pPr>
          </w:p>
        </w:tc>
      </w:tr>
      <w:tr w:rsidR="008D6C4A" w14:paraId="29358D0B" w14:textId="77777777" w:rsidTr="00286914">
        <w:tc>
          <w:tcPr>
            <w:tcW w:w="10773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395"/>
              <w:gridCol w:w="4110"/>
            </w:tblGrid>
            <w:tr w:rsidR="008D6C4A" w14:paraId="6E90BCEC" w14:textId="77777777" w:rsidTr="00286914">
              <w:trPr>
                <w:trHeight w:val="477"/>
              </w:trPr>
              <w:tc>
                <w:tcPr>
                  <w:tcW w:w="43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F035E" w14:textId="77777777" w:rsidR="008D6C4A" w:rsidRDefault="008D6C4A" w:rsidP="00286914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Participants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0E93E" w14:textId="77777777" w:rsidR="008D6C4A" w:rsidRDefault="008D6C4A" w:rsidP="00286914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Email</w:t>
                  </w:r>
                </w:p>
              </w:tc>
            </w:tr>
            <w:tr w:rsidR="008D6C4A" w14:paraId="4C7CD0C2" w14:textId="77777777" w:rsidTr="00286914">
              <w:trPr>
                <w:trHeight w:val="262"/>
              </w:trPr>
              <w:tc>
                <w:tcPr>
                  <w:tcW w:w="4395" w:type="dxa"/>
                  <w:tcBorders>
                    <w:top w:val="nil"/>
                    <w:left w:val="nil"/>
                    <w:bottom w:val="single" w:sz="7" w:space="0" w:color="DCDCDC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299" w:type="dxa"/>
                  </w:tcMar>
                </w:tcPr>
                <w:p w14:paraId="41AC9BED" w14:textId="77777777" w:rsidR="008D6C4A" w:rsidRDefault="008D6C4A" w:rsidP="00286914">
                  <w:r>
                    <w:rPr>
                      <w:rFonts w:eastAsia="Arial"/>
                      <w:color w:val="000000"/>
                      <w:sz w:val="18"/>
                    </w:rPr>
                    <w:t>Bagnoud Christophe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7" w:space="0" w:color="DCDCDC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6A60C" w14:textId="77777777" w:rsidR="008D6C4A" w:rsidRDefault="008D6C4A" w:rsidP="00286914">
                  <w:r>
                    <w:rPr>
                      <w:rFonts w:eastAsia="Arial"/>
                      <w:color w:val="000000"/>
                      <w:sz w:val="18"/>
                    </w:rPr>
                    <w:t>cbagnoud@gmail.com</w:t>
                  </w:r>
                </w:p>
              </w:tc>
            </w:tr>
            <w:tr w:rsidR="004E32F3" w14:paraId="056EA8B1" w14:textId="77777777" w:rsidTr="00286914">
              <w:trPr>
                <w:trHeight w:val="262"/>
              </w:trPr>
              <w:tc>
                <w:tcPr>
                  <w:tcW w:w="4395" w:type="dxa"/>
                  <w:tcBorders>
                    <w:top w:val="nil"/>
                    <w:left w:val="nil"/>
                    <w:bottom w:val="single" w:sz="7" w:space="0" w:color="DCDCDC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299" w:type="dxa"/>
                  </w:tcMar>
                </w:tcPr>
                <w:p w14:paraId="6B61775E" w14:textId="48A267AC" w:rsidR="004E32F3" w:rsidRDefault="004E32F3" w:rsidP="00286914">
                  <w:r>
                    <w:rPr>
                      <w:rFonts w:eastAsia="Arial"/>
                      <w:color w:val="000000"/>
                      <w:sz w:val="18"/>
                    </w:rPr>
                    <w:t>Del Castillo Sarah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7" w:space="0" w:color="DCDCDC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D49A3" w14:textId="7A24842F" w:rsidR="004E32F3" w:rsidRDefault="004E32F3" w:rsidP="00286914">
                  <w:r>
                    <w:rPr>
                      <w:rFonts w:eastAsia="Arial"/>
                      <w:color w:val="000000"/>
                      <w:sz w:val="18"/>
                    </w:rPr>
                    <w:t>hello@thesimpleflourish.com</w:t>
                  </w:r>
                </w:p>
              </w:tc>
            </w:tr>
            <w:tr w:rsidR="004E32F3" w14:paraId="4398482B" w14:textId="77777777" w:rsidTr="00286914">
              <w:trPr>
                <w:trHeight w:val="262"/>
              </w:trPr>
              <w:tc>
                <w:tcPr>
                  <w:tcW w:w="4395" w:type="dxa"/>
                  <w:tcBorders>
                    <w:top w:val="nil"/>
                    <w:left w:val="nil"/>
                    <w:bottom w:val="single" w:sz="7" w:space="0" w:color="DCDCDC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299" w:type="dxa"/>
                  </w:tcMar>
                </w:tcPr>
                <w:p w14:paraId="014A43CE" w14:textId="41DF2706" w:rsidR="004E32F3" w:rsidRDefault="004E32F3" w:rsidP="00286914">
                  <w:r>
                    <w:rPr>
                      <w:rFonts w:eastAsia="Arial"/>
                      <w:color w:val="000000"/>
                      <w:sz w:val="18"/>
                    </w:rPr>
                    <w:t>Ekart Michal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7" w:space="0" w:color="DCDCDC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7DD7A" w14:textId="0BB5032C" w:rsidR="004E32F3" w:rsidRDefault="004E32F3" w:rsidP="00286914">
                  <w:r>
                    <w:rPr>
                      <w:rFonts w:eastAsia="Arial"/>
                      <w:color w:val="000000"/>
                      <w:sz w:val="18"/>
                    </w:rPr>
                    <w:t>ekart.coach@gmail.com</w:t>
                  </w:r>
                </w:p>
              </w:tc>
            </w:tr>
            <w:tr w:rsidR="004E32F3" w14:paraId="15ADFADD" w14:textId="77777777" w:rsidTr="00286914">
              <w:trPr>
                <w:trHeight w:val="262"/>
              </w:trPr>
              <w:tc>
                <w:tcPr>
                  <w:tcW w:w="4395" w:type="dxa"/>
                  <w:tcBorders>
                    <w:top w:val="nil"/>
                    <w:left w:val="nil"/>
                    <w:bottom w:val="single" w:sz="7" w:space="0" w:color="DCDCDC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299" w:type="dxa"/>
                  </w:tcMar>
                </w:tcPr>
                <w:p w14:paraId="44157D77" w14:textId="5F28FF95" w:rsidR="004E32F3" w:rsidRDefault="004E32F3" w:rsidP="00286914">
                  <w:r>
                    <w:rPr>
                      <w:rFonts w:eastAsia="Arial"/>
                      <w:color w:val="000000"/>
                      <w:sz w:val="18"/>
                    </w:rPr>
                    <w:t>Grahn Peter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7" w:space="0" w:color="DCDCDC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B0651" w14:textId="6D201FFF" w:rsidR="004E32F3" w:rsidRDefault="004E32F3" w:rsidP="00286914">
                  <w:r>
                    <w:rPr>
                      <w:rFonts w:eastAsia="Arial"/>
                      <w:color w:val="000000"/>
                      <w:sz w:val="18"/>
                    </w:rPr>
                    <w:t>peter@viavendi.no</w:t>
                  </w:r>
                </w:p>
              </w:tc>
            </w:tr>
            <w:tr w:rsidR="004E32F3" w14:paraId="5ADAD0F1" w14:textId="77777777" w:rsidTr="00286914">
              <w:trPr>
                <w:trHeight w:val="262"/>
              </w:trPr>
              <w:tc>
                <w:tcPr>
                  <w:tcW w:w="4395" w:type="dxa"/>
                  <w:tcBorders>
                    <w:top w:val="nil"/>
                    <w:left w:val="nil"/>
                    <w:bottom w:val="single" w:sz="7" w:space="0" w:color="DCDCDC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299" w:type="dxa"/>
                  </w:tcMar>
                </w:tcPr>
                <w:p w14:paraId="4E7DB4EB" w14:textId="186092E6" w:rsidR="004E32F3" w:rsidRDefault="004E32F3" w:rsidP="00286914">
                  <w:r>
                    <w:rPr>
                      <w:rFonts w:eastAsia="Arial"/>
                      <w:color w:val="000000"/>
                      <w:sz w:val="18"/>
                    </w:rPr>
                    <w:t>Lukacs Ibolya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7" w:space="0" w:color="DCDCDC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283E5" w14:textId="5ACA5315" w:rsidR="004E32F3" w:rsidRDefault="004E32F3" w:rsidP="00286914">
                  <w:r>
                    <w:rPr>
                      <w:rFonts w:eastAsia="Arial"/>
                      <w:color w:val="000000"/>
                      <w:sz w:val="18"/>
                    </w:rPr>
                    <w:t>ibolya.lukaacs@gmail.com</w:t>
                  </w:r>
                </w:p>
              </w:tc>
            </w:tr>
            <w:tr w:rsidR="004E32F3" w14:paraId="60F39E1B" w14:textId="77777777" w:rsidTr="00286914">
              <w:trPr>
                <w:trHeight w:val="262"/>
              </w:trPr>
              <w:tc>
                <w:tcPr>
                  <w:tcW w:w="4395" w:type="dxa"/>
                  <w:tcBorders>
                    <w:top w:val="nil"/>
                    <w:left w:val="nil"/>
                    <w:bottom w:val="single" w:sz="7" w:space="0" w:color="DCDCDC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299" w:type="dxa"/>
                  </w:tcMar>
                </w:tcPr>
                <w:p w14:paraId="178E84D8" w14:textId="688551C0" w:rsidR="004E32F3" w:rsidRDefault="004E32F3" w:rsidP="00286914">
                  <w:r>
                    <w:rPr>
                      <w:rFonts w:eastAsia="Arial"/>
                      <w:color w:val="000000"/>
                      <w:sz w:val="18"/>
                    </w:rPr>
                    <w:t>Probst Larissa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7" w:space="0" w:color="DCDCDC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B1D65" w14:textId="163E4D09" w:rsidR="004E32F3" w:rsidRDefault="004E32F3" w:rsidP="00286914">
                  <w:r>
                    <w:rPr>
                      <w:rFonts w:eastAsia="Arial"/>
                      <w:color w:val="000000"/>
                      <w:sz w:val="18"/>
                    </w:rPr>
                    <w:t>larissa.probst@outlook.com</w:t>
                  </w:r>
                </w:p>
              </w:tc>
            </w:tr>
            <w:tr w:rsidR="004E32F3" w14:paraId="241FD9D7" w14:textId="77777777" w:rsidTr="00286914">
              <w:trPr>
                <w:trHeight w:val="262"/>
              </w:trPr>
              <w:tc>
                <w:tcPr>
                  <w:tcW w:w="4395" w:type="dxa"/>
                  <w:tcBorders>
                    <w:top w:val="nil"/>
                    <w:left w:val="nil"/>
                    <w:bottom w:val="single" w:sz="7" w:space="0" w:color="DCDCDC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299" w:type="dxa"/>
                  </w:tcMar>
                </w:tcPr>
                <w:p w14:paraId="7D0559A8" w14:textId="6EC39710" w:rsidR="004E32F3" w:rsidRDefault="004E32F3" w:rsidP="00286914">
                  <w:r>
                    <w:rPr>
                      <w:rFonts w:eastAsia="Arial"/>
                      <w:color w:val="000000"/>
                      <w:sz w:val="18"/>
                    </w:rPr>
                    <w:t>Schumacher Gudrun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7" w:space="0" w:color="DCDCDC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D78CB" w14:textId="3F071183" w:rsidR="004E32F3" w:rsidRDefault="004E32F3" w:rsidP="00286914">
                  <w:r>
                    <w:rPr>
                      <w:rFonts w:eastAsia="Arial"/>
                      <w:color w:val="000000"/>
                      <w:sz w:val="18"/>
                    </w:rPr>
                    <w:t>gudrun.schumacher@cerdia.com</w:t>
                  </w:r>
                </w:p>
              </w:tc>
            </w:tr>
            <w:tr w:rsidR="004E32F3" w14:paraId="75A41577" w14:textId="77777777" w:rsidTr="00286914">
              <w:trPr>
                <w:trHeight w:val="262"/>
              </w:trPr>
              <w:tc>
                <w:tcPr>
                  <w:tcW w:w="4395" w:type="dxa"/>
                  <w:tcBorders>
                    <w:top w:val="nil"/>
                    <w:left w:val="nil"/>
                    <w:bottom w:val="single" w:sz="7" w:space="0" w:color="DCDCDC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299" w:type="dxa"/>
                  </w:tcMar>
                </w:tcPr>
                <w:p w14:paraId="74F4DBA1" w14:textId="2AB87BF9" w:rsidR="004E32F3" w:rsidRDefault="004E32F3" w:rsidP="00286914">
                  <w:r>
                    <w:rPr>
                      <w:rFonts w:eastAsia="Arial"/>
                      <w:color w:val="000000"/>
                      <w:sz w:val="18"/>
                    </w:rPr>
                    <w:t>Stuckmann-Invernizzi Claudia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7" w:space="0" w:color="DCDCDC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A971D" w14:textId="6CE81BD0" w:rsidR="004E32F3" w:rsidRDefault="004E32F3" w:rsidP="00286914">
                  <w:r>
                    <w:rPr>
                      <w:rFonts w:eastAsia="Arial"/>
                      <w:color w:val="000000"/>
                      <w:sz w:val="18"/>
                    </w:rPr>
                    <w:t>Claudia.Stuckmann-Invernizzi@zoetis.com</w:t>
                  </w:r>
                </w:p>
              </w:tc>
            </w:tr>
            <w:tr w:rsidR="004E32F3" w14:paraId="256F9E23" w14:textId="77777777" w:rsidTr="00286914">
              <w:trPr>
                <w:trHeight w:val="262"/>
              </w:trPr>
              <w:tc>
                <w:tcPr>
                  <w:tcW w:w="4395" w:type="dxa"/>
                  <w:tcBorders>
                    <w:top w:val="nil"/>
                    <w:left w:val="nil"/>
                    <w:bottom w:val="single" w:sz="7" w:space="0" w:color="DCDCDC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299" w:type="dxa"/>
                  </w:tcMar>
                </w:tcPr>
                <w:p w14:paraId="32D85FA8" w14:textId="06C4F382" w:rsidR="004E32F3" w:rsidRDefault="004E32F3" w:rsidP="00286914">
                  <w:r>
                    <w:rPr>
                      <w:rFonts w:eastAsia="Arial"/>
                      <w:color w:val="000000"/>
                      <w:sz w:val="18"/>
                    </w:rPr>
                    <w:t>Tsamoura Lisa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7" w:space="0" w:color="DCDCDC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A7963" w14:textId="40323D86" w:rsidR="004E32F3" w:rsidRDefault="004E32F3" w:rsidP="00286914">
                  <w:r>
                    <w:rPr>
                      <w:rFonts w:eastAsia="Arial"/>
                      <w:color w:val="000000"/>
                      <w:sz w:val="18"/>
                    </w:rPr>
                    <w:t>ltsamoura@gmail.com</w:t>
                  </w:r>
                </w:p>
              </w:tc>
            </w:tr>
            <w:tr w:rsidR="004E32F3" w14:paraId="225E8194" w14:textId="77777777" w:rsidTr="00286914">
              <w:trPr>
                <w:trHeight w:val="262"/>
              </w:trPr>
              <w:tc>
                <w:tcPr>
                  <w:tcW w:w="4395" w:type="dxa"/>
                  <w:tcBorders>
                    <w:top w:val="nil"/>
                    <w:left w:val="nil"/>
                    <w:bottom w:val="single" w:sz="7" w:space="0" w:color="DCDCDC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299" w:type="dxa"/>
                  </w:tcMar>
                </w:tcPr>
                <w:p w14:paraId="46127005" w14:textId="661C3AC6" w:rsidR="004E32F3" w:rsidRDefault="004E32F3" w:rsidP="00286914"/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7" w:space="0" w:color="DCDCDC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03859" w14:textId="76C10651" w:rsidR="004E32F3" w:rsidRDefault="004E32F3" w:rsidP="00286914"/>
              </w:tc>
            </w:tr>
          </w:tbl>
          <w:p w14:paraId="1E9DDD0A" w14:textId="77777777" w:rsidR="008D6C4A" w:rsidRDefault="008D6C4A" w:rsidP="00286914"/>
        </w:tc>
      </w:tr>
      <w:tr w:rsidR="008D6C4A" w14:paraId="556C06F3" w14:textId="77777777" w:rsidTr="00286914">
        <w:trPr>
          <w:trHeight w:val="20"/>
        </w:trPr>
        <w:tc>
          <w:tcPr>
            <w:tcW w:w="7989" w:type="dxa"/>
          </w:tcPr>
          <w:p w14:paraId="0670B29F" w14:textId="77777777" w:rsidR="008D6C4A" w:rsidRDefault="008D6C4A" w:rsidP="00286914">
            <w:pPr>
              <w:pStyle w:val="EmptyCellLayoutStyle"/>
              <w:spacing w:after="0" w:line="240" w:lineRule="auto"/>
            </w:pPr>
          </w:p>
        </w:tc>
        <w:tc>
          <w:tcPr>
            <w:tcW w:w="413" w:type="dxa"/>
          </w:tcPr>
          <w:p w14:paraId="2C812626" w14:textId="77777777" w:rsidR="008D6C4A" w:rsidRDefault="008D6C4A" w:rsidP="00286914">
            <w:pPr>
              <w:pStyle w:val="EmptyCellLayoutStyle"/>
              <w:spacing w:after="0" w:line="240" w:lineRule="auto"/>
            </w:pPr>
          </w:p>
        </w:tc>
        <w:tc>
          <w:tcPr>
            <w:tcW w:w="2371" w:type="dxa"/>
          </w:tcPr>
          <w:p w14:paraId="71A155F8" w14:textId="77777777" w:rsidR="008D6C4A" w:rsidRDefault="008D6C4A" w:rsidP="00286914">
            <w:pPr>
              <w:pStyle w:val="EmptyCellLayoutStyle"/>
              <w:spacing w:after="0" w:line="240" w:lineRule="auto"/>
            </w:pPr>
          </w:p>
        </w:tc>
      </w:tr>
    </w:tbl>
    <w:p w14:paraId="2C537BDC" w14:textId="77777777" w:rsidR="008D6C4A" w:rsidRDefault="008D6C4A" w:rsidP="008D6C4A"/>
    <w:p w14:paraId="19C369C3" w14:textId="77777777" w:rsidR="008D6C4A" w:rsidRDefault="008D6C4A" w:rsidP="008D6C4A"/>
    <w:p w14:paraId="78BD1236" w14:textId="77777777" w:rsidR="008D6C4A" w:rsidRDefault="008D6C4A" w:rsidP="008D6C4A"/>
    <w:p w14:paraId="0870A08D" w14:textId="77777777" w:rsidR="008D6C4A" w:rsidRDefault="008D6C4A" w:rsidP="008D6C4A"/>
    <w:p w14:paraId="63CBE94F" w14:textId="77777777" w:rsidR="008D6C4A" w:rsidRDefault="008D6C4A" w:rsidP="008D6C4A"/>
    <w:p w14:paraId="20C25C5C" w14:textId="77777777" w:rsidR="008D6C4A" w:rsidRDefault="008D6C4A" w:rsidP="008D6C4A"/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53"/>
        <w:gridCol w:w="12"/>
        <w:gridCol w:w="50"/>
      </w:tblGrid>
      <w:tr w:rsidR="008D6C4A" w:rsidRPr="004E32F3" w14:paraId="6D659084" w14:textId="77777777" w:rsidTr="00286914">
        <w:trPr>
          <w:trHeight w:val="58"/>
        </w:trPr>
        <w:tc>
          <w:tcPr>
            <w:tcW w:w="11338" w:type="dxa"/>
            <w:vMerge w:val="restart"/>
          </w:tcPr>
          <w:tbl>
            <w:tblPr>
              <w:tblW w:w="8931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931"/>
            </w:tblGrid>
            <w:tr w:rsidR="008D6C4A" w:rsidRPr="004E32F3" w14:paraId="3E8E3C47" w14:textId="77777777" w:rsidTr="008D6C4A">
              <w:trPr>
                <w:trHeight w:val="372"/>
              </w:trPr>
              <w:tc>
                <w:tcPr>
                  <w:tcW w:w="89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DF509" w14:textId="77777777" w:rsidR="008D6C4A" w:rsidRPr="001E08F9" w:rsidRDefault="008D6C4A" w:rsidP="00286914">
                  <w:pPr>
                    <w:rPr>
                      <w:lang w:val="en-GB"/>
                    </w:rPr>
                  </w:pPr>
                  <w:r>
                    <w:rPr>
                      <w:rFonts w:eastAsia="Arial"/>
                      <w:b/>
                      <w:i/>
                      <w:color w:val="808080"/>
                      <w:sz w:val="36"/>
                      <w:lang w:val="en-GB"/>
                    </w:rPr>
                    <w:t>Participants</w:t>
                  </w:r>
                  <w:r w:rsidRPr="001E08F9">
                    <w:rPr>
                      <w:rFonts w:eastAsia="Arial"/>
                      <w:b/>
                      <w:i/>
                      <w:color w:val="808080"/>
                      <w:sz w:val="36"/>
                      <w:lang w:val="en-GB"/>
                    </w:rPr>
                    <w:t xml:space="preserve"> - Coaching - plain and simple </w:t>
                  </w:r>
                </w:p>
              </w:tc>
            </w:tr>
          </w:tbl>
          <w:p w14:paraId="71AB39BF" w14:textId="77777777" w:rsidR="008D6C4A" w:rsidRPr="001E08F9" w:rsidRDefault="008D6C4A" w:rsidP="00286914">
            <w:pPr>
              <w:rPr>
                <w:lang w:val="en-GB"/>
              </w:rPr>
            </w:pPr>
          </w:p>
        </w:tc>
        <w:tc>
          <w:tcPr>
            <w:tcW w:w="646" w:type="dxa"/>
          </w:tcPr>
          <w:p w14:paraId="50D338F1" w14:textId="77777777" w:rsidR="008D6C4A" w:rsidRPr="001E08F9" w:rsidRDefault="008D6C4A" w:rsidP="00286914">
            <w:pPr>
              <w:pStyle w:val="EmptyCellLayoutStyle"/>
              <w:spacing w:after="0" w:line="240" w:lineRule="auto"/>
              <w:rPr>
                <w:lang w:val="en-GB"/>
              </w:rPr>
            </w:pPr>
          </w:p>
        </w:tc>
        <w:tc>
          <w:tcPr>
            <w:tcW w:w="3719" w:type="dxa"/>
          </w:tcPr>
          <w:p w14:paraId="523C4666" w14:textId="77777777" w:rsidR="008D6C4A" w:rsidRPr="001E08F9" w:rsidRDefault="008D6C4A" w:rsidP="00286914">
            <w:pPr>
              <w:pStyle w:val="EmptyCellLayoutStyle"/>
              <w:spacing w:after="0" w:line="240" w:lineRule="auto"/>
              <w:rPr>
                <w:lang w:val="en-GB"/>
              </w:rPr>
            </w:pPr>
          </w:p>
        </w:tc>
      </w:tr>
      <w:tr w:rsidR="008D6C4A" w14:paraId="45F6A569" w14:textId="77777777" w:rsidTr="00286914">
        <w:trPr>
          <w:trHeight w:val="391"/>
        </w:trPr>
        <w:tc>
          <w:tcPr>
            <w:tcW w:w="11338" w:type="dxa"/>
            <w:vMerge/>
          </w:tcPr>
          <w:p w14:paraId="6C661382" w14:textId="77777777" w:rsidR="008D6C4A" w:rsidRPr="001E08F9" w:rsidRDefault="008D6C4A" w:rsidP="00286914">
            <w:pPr>
              <w:pStyle w:val="EmptyCellLayoutStyle"/>
              <w:spacing w:after="0" w:line="240" w:lineRule="auto"/>
              <w:rPr>
                <w:lang w:val="en-GB"/>
              </w:rPr>
            </w:pPr>
          </w:p>
        </w:tc>
        <w:tc>
          <w:tcPr>
            <w:tcW w:w="646" w:type="dxa"/>
          </w:tcPr>
          <w:p w14:paraId="2307504C" w14:textId="77777777" w:rsidR="008D6C4A" w:rsidRPr="001E08F9" w:rsidRDefault="008D6C4A" w:rsidP="00286914">
            <w:pPr>
              <w:pStyle w:val="EmptyCellLayoutStyle"/>
              <w:spacing w:after="0" w:line="240" w:lineRule="auto"/>
              <w:rPr>
                <w:lang w:val="en-GB"/>
              </w:rPr>
            </w:pPr>
          </w:p>
        </w:tc>
        <w:tc>
          <w:tcPr>
            <w:tcW w:w="371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"/>
            </w:tblGrid>
            <w:tr w:rsidR="008D6C4A" w14:paraId="21D0D193" w14:textId="77777777" w:rsidTr="00286914">
              <w:trPr>
                <w:trHeight w:val="391"/>
              </w:trPr>
              <w:tc>
                <w:tcPr>
                  <w:tcW w:w="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A04701" w14:textId="77777777" w:rsidR="008D6C4A" w:rsidRDefault="008D6C4A" w:rsidP="00286914">
                  <w:r>
                    <w:rPr>
                      <w:noProof/>
                    </w:rPr>
                    <w:drawing>
                      <wp:inline distT="0" distB="0" distL="0" distR="0" wp14:anchorId="424A1423" wp14:editId="2EF3542A">
                        <wp:extent cx="9525" cy="9525"/>
                        <wp:effectExtent l="0" t="0" r="0" b="0"/>
                        <wp:docPr id="2" name="img3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mg3.jpg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304B091" w14:textId="77777777" w:rsidR="008D6C4A" w:rsidRDefault="008D6C4A" w:rsidP="00286914"/>
        </w:tc>
      </w:tr>
      <w:tr w:rsidR="008D6C4A" w14:paraId="7E38ED73" w14:textId="77777777" w:rsidTr="00286914">
        <w:trPr>
          <w:trHeight w:val="868"/>
        </w:trPr>
        <w:tc>
          <w:tcPr>
            <w:tcW w:w="11338" w:type="dxa"/>
          </w:tcPr>
          <w:p w14:paraId="223474DA" w14:textId="77777777" w:rsidR="008D6C4A" w:rsidRDefault="008D6C4A" w:rsidP="00286914">
            <w:pPr>
              <w:pStyle w:val="EmptyCellLayoutStyle"/>
              <w:spacing w:after="0" w:line="240" w:lineRule="auto"/>
            </w:pPr>
          </w:p>
        </w:tc>
        <w:tc>
          <w:tcPr>
            <w:tcW w:w="646" w:type="dxa"/>
          </w:tcPr>
          <w:p w14:paraId="5173A284" w14:textId="77777777" w:rsidR="008D6C4A" w:rsidRDefault="008D6C4A" w:rsidP="00286914">
            <w:pPr>
              <w:pStyle w:val="EmptyCellLayoutStyle"/>
              <w:spacing w:after="0" w:line="240" w:lineRule="auto"/>
            </w:pPr>
          </w:p>
        </w:tc>
        <w:tc>
          <w:tcPr>
            <w:tcW w:w="3719" w:type="dxa"/>
          </w:tcPr>
          <w:p w14:paraId="5C2E7B31" w14:textId="77777777" w:rsidR="008D6C4A" w:rsidRDefault="008D6C4A" w:rsidP="00286914">
            <w:pPr>
              <w:pStyle w:val="EmptyCellLayoutStyle"/>
              <w:spacing w:after="0" w:line="240" w:lineRule="auto"/>
            </w:pPr>
          </w:p>
        </w:tc>
      </w:tr>
      <w:tr w:rsidR="008D6C4A" w14:paraId="3C749D8C" w14:textId="77777777" w:rsidTr="00286914">
        <w:tc>
          <w:tcPr>
            <w:tcW w:w="11338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449"/>
              <w:gridCol w:w="3773"/>
            </w:tblGrid>
            <w:tr w:rsidR="008D6C4A" w14:paraId="47F23159" w14:textId="77777777" w:rsidTr="00286914">
              <w:trPr>
                <w:trHeight w:val="477"/>
              </w:trPr>
              <w:tc>
                <w:tcPr>
                  <w:tcW w:w="44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A4F22" w14:textId="77777777" w:rsidR="008D6C4A" w:rsidRDefault="008D6C4A" w:rsidP="00286914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Participants</w:t>
                  </w:r>
                </w:p>
              </w:tc>
              <w:tc>
                <w:tcPr>
                  <w:tcW w:w="37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ABD04" w14:textId="77777777" w:rsidR="008D6C4A" w:rsidRDefault="008D6C4A" w:rsidP="00286914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Email</w:t>
                  </w:r>
                </w:p>
              </w:tc>
            </w:tr>
            <w:tr w:rsidR="008D6C4A" w14:paraId="58976A0B" w14:textId="77777777" w:rsidTr="00286914">
              <w:trPr>
                <w:trHeight w:val="262"/>
              </w:trPr>
              <w:tc>
                <w:tcPr>
                  <w:tcW w:w="4449" w:type="dxa"/>
                  <w:tcBorders>
                    <w:top w:val="nil"/>
                    <w:left w:val="nil"/>
                    <w:bottom w:val="single" w:sz="7" w:space="0" w:color="DCDCDC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299" w:type="dxa"/>
                  </w:tcMar>
                </w:tcPr>
                <w:p w14:paraId="315BF694" w14:textId="77777777" w:rsidR="008D6C4A" w:rsidRDefault="008D6C4A" w:rsidP="00286914">
                  <w:r>
                    <w:rPr>
                      <w:rFonts w:eastAsia="Arial"/>
                      <w:color w:val="000000"/>
                      <w:sz w:val="18"/>
                    </w:rPr>
                    <w:t>Fingerhut Eric</w:t>
                  </w:r>
                </w:p>
              </w:tc>
              <w:tc>
                <w:tcPr>
                  <w:tcW w:w="3773" w:type="dxa"/>
                  <w:tcBorders>
                    <w:top w:val="nil"/>
                    <w:left w:val="nil"/>
                    <w:bottom w:val="single" w:sz="7" w:space="0" w:color="DCDCDC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F5E0A" w14:textId="77777777" w:rsidR="008D6C4A" w:rsidRDefault="008D6C4A" w:rsidP="00286914">
                  <w:r>
                    <w:rPr>
                      <w:rFonts w:eastAsia="Arial"/>
                      <w:color w:val="000000"/>
                      <w:sz w:val="18"/>
                    </w:rPr>
                    <w:t>eric.fingerhut@roche.com</w:t>
                  </w:r>
                </w:p>
              </w:tc>
            </w:tr>
            <w:tr w:rsidR="008D6C4A" w14:paraId="7A32A6F8" w14:textId="77777777" w:rsidTr="00286914">
              <w:trPr>
                <w:trHeight w:val="262"/>
              </w:trPr>
              <w:tc>
                <w:tcPr>
                  <w:tcW w:w="4449" w:type="dxa"/>
                  <w:tcBorders>
                    <w:top w:val="nil"/>
                    <w:left w:val="nil"/>
                    <w:bottom w:val="single" w:sz="7" w:space="0" w:color="DCDCDC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299" w:type="dxa"/>
                  </w:tcMar>
                </w:tcPr>
                <w:p w14:paraId="43CBFB9E" w14:textId="77777777" w:rsidR="008D6C4A" w:rsidRDefault="008D6C4A" w:rsidP="00286914">
                  <w:r>
                    <w:rPr>
                      <w:rFonts w:eastAsia="Arial"/>
                      <w:color w:val="000000"/>
                      <w:sz w:val="18"/>
                    </w:rPr>
                    <w:t>Grandisch Gero</w:t>
                  </w:r>
                </w:p>
              </w:tc>
              <w:tc>
                <w:tcPr>
                  <w:tcW w:w="3773" w:type="dxa"/>
                  <w:tcBorders>
                    <w:top w:val="nil"/>
                    <w:left w:val="nil"/>
                    <w:bottom w:val="single" w:sz="7" w:space="0" w:color="DCDCDC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0AB27" w14:textId="77777777" w:rsidR="008D6C4A" w:rsidRDefault="008D6C4A" w:rsidP="00286914">
                  <w:r>
                    <w:rPr>
                      <w:rFonts w:eastAsia="Arial"/>
                      <w:color w:val="000000"/>
                      <w:sz w:val="18"/>
                    </w:rPr>
                    <w:t>ggrandisch@medenstar.eu</w:t>
                  </w:r>
                </w:p>
              </w:tc>
            </w:tr>
            <w:tr w:rsidR="008D6C4A" w14:paraId="0EE1FEC3" w14:textId="77777777" w:rsidTr="00286914">
              <w:trPr>
                <w:trHeight w:val="262"/>
              </w:trPr>
              <w:tc>
                <w:tcPr>
                  <w:tcW w:w="4449" w:type="dxa"/>
                  <w:tcBorders>
                    <w:top w:val="nil"/>
                    <w:left w:val="nil"/>
                    <w:bottom w:val="single" w:sz="7" w:space="0" w:color="DCDCDC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299" w:type="dxa"/>
                  </w:tcMar>
                </w:tcPr>
                <w:p w14:paraId="043C73F4" w14:textId="77777777" w:rsidR="008D6C4A" w:rsidRDefault="008D6C4A" w:rsidP="00286914">
                  <w:r>
                    <w:rPr>
                      <w:rFonts w:eastAsia="Arial"/>
                      <w:color w:val="000000"/>
                      <w:sz w:val="18"/>
                    </w:rPr>
                    <w:t>Petermann Johanna</w:t>
                  </w:r>
                </w:p>
              </w:tc>
              <w:tc>
                <w:tcPr>
                  <w:tcW w:w="3773" w:type="dxa"/>
                  <w:tcBorders>
                    <w:top w:val="nil"/>
                    <w:left w:val="nil"/>
                    <w:bottom w:val="single" w:sz="7" w:space="0" w:color="DCDCDC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914DC" w14:textId="77777777" w:rsidR="008D6C4A" w:rsidRDefault="008D6C4A" w:rsidP="00286914">
                  <w:r>
                    <w:rPr>
                      <w:rFonts w:eastAsia="Arial"/>
                      <w:color w:val="000000"/>
                      <w:sz w:val="18"/>
                    </w:rPr>
                    <w:t>Hanna.petermann@t-online.de</w:t>
                  </w:r>
                </w:p>
              </w:tc>
            </w:tr>
          </w:tbl>
          <w:p w14:paraId="0EF73338" w14:textId="77777777" w:rsidR="008D6C4A" w:rsidRDefault="008D6C4A" w:rsidP="00286914"/>
        </w:tc>
      </w:tr>
    </w:tbl>
    <w:p w14:paraId="60CCD228" w14:textId="77777777" w:rsidR="008D6C4A" w:rsidRDefault="008D6C4A" w:rsidP="008D6C4A"/>
    <w:p w14:paraId="2CA7419E" w14:textId="77777777" w:rsidR="008D6C4A" w:rsidRDefault="008D6C4A" w:rsidP="008D6C4A"/>
    <w:p w14:paraId="278D1242" w14:textId="77777777" w:rsidR="008D6C4A" w:rsidRDefault="008D6C4A" w:rsidP="008D6C4A"/>
    <w:p w14:paraId="6A0228DE" w14:textId="77777777" w:rsidR="008D6C4A" w:rsidRPr="008D6C4A" w:rsidRDefault="008D6C4A" w:rsidP="008D6C4A">
      <w:pPr>
        <w:rPr>
          <w:rFonts w:eastAsia="Arial"/>
          <w:b/>
          <w:color w:val="000000"/>
          <w:sz w:val="18"/>
          <w:lang w:val="en-GB"/>
        </w:rPr>
      </w:pPr>
      <w:r w:rsidRPr="008D6C4A">
        <w:rPr>
          <w:rFonts w:eastAsia="Arial"/>
          <w:b/>
          <w:color w:val="000000"/>
          <w:sz w:val="18"/>
          <w:lang w:val="en-GB"/>
        </w:rPr>
        <w:t>Faculty:</w:t>
      </w:r>
    </w:p>
    <w:p w14:paraId="6FE6C402" w14:textId="77777777" w:rsidR="008D6C4A" w:rsidRPr="008D6C4A" w:rsidRDefault="008D6C4A" w:rsidP="008D6C4A">
      <w:pPr>
        <w:rPr>
          <w:rFonts w:cs="Arial"/>
          <w:sz w:val="18"/>
          <w:szCs w:val="18"/>
          <w:lang w:val="en-GB"/>
        </w:rPr>
      </w:pPr>
      <w:r w:rsidRPr="008D6C4A">
        <w:rPr>
          <w:rFonts w:cs="Arial"/>
          <w:sz w:val="18"/>
          <w:szCs w:val="18"/>
          <w:lang w:val="en-GB"/>
        </w:rPr>
        <w:t xml:space="preserve">Daniel Meier, </w:t>
      </w:r>
      <w:hyperlink r:id="rId10" w:history="1">
        <w:r w:rsidRPr="008D6C4A">
          <w:rPr>
            <w:rStyle w:val="Hyperlink"/>
            <w:rFonts w:cs="Arial"/>
            <w:sz w:val="18"/>
            <w:szCs w:val="18"/>
            <w:lang w:val="en-GB"/>
          </w:rPr>
          <w:t>daniel.meier@solutionsurfers.com</w:t>
        </w:r>
      </w:hyperlink>
    </w:p>
    <w:p w14:paraId="02FA6822" w14:textId="77777777" w:rsidR="008D6C4A" w:rsidRPr="00C0707E" w:rsidRDefault="008D6C4A" w:rsidP="008D6C4A">
      <w:pPr>
        <w:rPr>
          <w:lang w:val="en-GB"/>
        </w:rPr>
      </w:pPr>
      <w:r w:rsidRPr="00C0707E">
        <w:rPr>
          <w:rFonts w:cs="Arial"/>
          <w:sz w:val="18"/>
          <w:szCs w:val="18"/>
          <w:lang w:val="en-GB"/>
        </w:rPr>
        <w:t xml:space="preserve">Jesper Christiansen, </w:t>
      </w:r>
      <w:hyperlink r:id="rId11" w:history="1">
        <w:r w:rsidRPr="00C0707E">
          <w:rPr>
            <w:rStyle w:val="Hyperlink"/>
            <w:rFonts w:cs="Arial"/>
            <w:sz w:val="18"/>
            <w:szCs w:val="18"/>
            <w:lang w:val="en-GB"/>
          </w:rPr>
          <w:t>jesper.christiansen@solutionsurfers.com</w:t>
        </w:r>
      </w:hyperlink>
      <w:r>
        <w:rPr>
          <w:lang w:val="en-GB"/>
        </w:rPr>
        <w:t xml:space="preserve"> </w:t>
      </w:r>
    </w:p>
    <w:p w14:paraId="00EBF251" w14:textId="77777777" w:rsidR="008D6C4A" w:rsidRPr="008D6C4A" w:rsidRDefault="008D6C4A" w:rsidP="00705395">
      <w:pPr>
        <w:rPr>
          <w:lang w:val="en-GB"/>
        </w:rPr>
      </w:pPr>
    </w:p>
    <w:sectPr w:rsidR="008D6C4A" w:rsidRPr="008D6C4A" w:rsidSect="007332B6">
      <w:headerReference w:type="default" r:id="rId12"/>
      <w:pgSz w:w="11907" w:h="16840" w:code="9"/>
      <w:pgMar w:top="2552" w:right="1418" w:bottom="1440" w:left="1474" w:header="851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7D64B" w14:textId="77777777" w:rsidR="009C3B8F" w:rsidRDefault="009C3B8F">
      <w:r>
        <w:separator/>
      </w:r>
    </w:p>
  </w:endnote>
  <w:endnote w:type="continuationSeparator" w:id="0">
    <w:p w14:paraId="11F19BB1" w14:textId="77777777" w:rsidR="009C3B8F" w:rsidRDefault="009C3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ms Rmn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574432" w14:textId="77777777" w:rsidR="009C3B8F" w:rsidRDefault="009C3B8F">
      <w:r>
        <w:separator/>
      </w:r>
    </w:p>
  </w:footnote>
  <w:footnote w:type="continuationSeparator" w:id="0">
    <w:p w14:paraId="7F28C2D9" w14:textId="77777777" w:rsidR="009C3B8F" w:rsidRDefault="009C3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49BF1" w14:textId="77777777" w:rsidR="0090378C" w:rsidRPr="00580614" w:rsidRDefault="0090378C" w:rsidP="0090378C">
    <w:pPr>
      <w:pStyle w:val="Kopfzeile"/>
      <w:tabs>
        <w:tab w:val="clear" w:pos="9072"/>
        <w:tab w:val="right" w:pos="9923"/>
      </w:tabs>
      <w:ind w:right="-908"/>
      <w:jc w:val="right"/>
      <w:rPr>
        <w:szCs w:val="22"/>
        <w:vertAlign w:val="subscript"/>
      </w:rPr>
    </w:pPr>
    <w:r w:rsidRPr="00580614">
      <w:rPr>
        <w:rFonts w:cs="Arial"/>
        <w:color w:val="99CCFF"/>
        <w:szCs w:val="22"/>
        <w:vertAlign w:val="subscript"/>
      </w:rPr>
      <w:t>®</w:t>
    </w:r>
  </w:p>
  <w:p w14:paraId="3FF49BF2" w14:textId="77777777" w:rsidR="0090378C" w:rsidRDefault="0090378C" w:rsidP="0090378C">
    <w:pPr>
      <w:pStyle w:val="Kopfzeile"/>
      <w:tabs>
        <w:tab w:val="clear" w:pos="9072"/>
        <w:tab w:val="right" w:pos="9781"/>
      </w:tabs>
    </w:pPr>
    <w:r>
      <w:tab/>
    </w:r>
    <w:r>
      <w:tab/>
    </w:r>
    <w:r w:rsidR="00950340">
      <w:rPr>
        <w:noProof/>
        <w:lang w:val="en-GB" w:eastAsia="en-GB"/>
      </w:rPr>
      <w:drawing>
        <wp:inline distT="0" distB="0" distL="0" distR="0" wp14:anchorId="3FF49BFB" wp14:editId="3FF49BFC">
          <wp:extent cx="1295400" cy="190500"/>
          <wp:effectExtent l="0" t="0" r="0" b="0"/>
          <wp:docPr id="1" name="Bild 1" descr="solutionsurfer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lutionsurfer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90500"/>
                  </a:xfrm>
                  <a:prstGeom prst="rect">
                    <a:avLst/>
                  </a:prstGeom>
                  <a:solidFill>
                    <a:srgbClr val="00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3FF49BF3" w14:textId="77777777" w:rsidR="0090378C" w:rsidRPr="004964C7" w:rsidRDefault="0090378C" w:rsidP="0090378C">
    <w:pPr>
      <w:pStyle w:val="Kopfzeile"/>
      <w:tabs>
        <w:tab w:val="clear" w:pos="9072"/>
        <w:tab w:val="right" w:pos="8931"/>
      </w:tabs>
      <w:ind w:left="-426"/>
      <w:rPr>
        <w:rFonts w:ascii="Berlin Sans FB" w:hAnsi="Berlin Sans FB"/>
        <w:i/>
        <w:color w:val="99CCFF"/>
        <w:sz w:val="16"/>
        <w:szCs w:val="16"/>
      </w:rPr>
    </w:pPr>
  </w:p>
  <w:p w14:paraId="3FF49BF4" w14:textId="77777777" w:rsidR="0090378C" w:rsidRPr="008D6C4A" w:rsidRDefault="0090378C" w:rsidP="0090378C">
    <w:pPr>
      <w:pStyle w:val="Kopfzeile"/>
      <w:tabs>
        <w:tab w:val="clear" w:pos="9072"/>
        <w:tab w:val="right" w:pos="8931"/>
      </w:tabs>
      <w:ind w:left="-426"/>
      <w:rPr>
        <w:rFonts w:ascii="Berlin Sans FB" w:hAnsi="Berlin Sans FB"/>
        <w:i/>
        <w:color w:val="99CCFF"/>
        <w:sz w:val="16"/>
        <w:szCs w:val="16"/>
        <w:lang w:val="de-CH"/>
      </w:rPr>
    </w:pPr>
    <w:r w:rsidRPr="008D6C4A">
      <w:rPr>
        <w:rFonts w:ascii="Berlin Sans FB" w:hAnsi="Berlin Sans FB"/>
        <w:i/>
        <w:color w:val="99CCFF"/>
        <w:sz w:val="16"/>
        <w:szCs w:val="16"/>
        <w:lang w:val="de-CH"/>
      </w:rPr>
      <w:t xml:space="preserve">Solutionsurfers </w:t>
    </w:r>
    <w:r w:rsidR="00236A6F" w:rsidRPr="008D6C4A">
      <w:rPr>
        <w:rFonts w:ascii="Berlin Sans FB" w:hAnsi="Berlin Sans FB"/>
        <w:i/>
        <w:color w:val="99CCFF"/>
        <w:sz w:val="16"/>
        <w:szCs w:val="16"/>
        <w:lang w:val="de-CH"/>
      </w:rPr>
      <w:t>GmbH</w:t>
    </w:r>
  </w:p>
  <w:p w14:paraId="3FF49BF5" w14:textId="2D2B9CD2" w:rsidR="0090378C" w:rsidRPr="008D6C4A" w:rsidRDefault="0090378C" w:rsidP="0090378C">
    <w:pPr>
      <w:pStyle w:val="Kopfzeile"/>
      <w:tabs>
        <w:tab w:val="clear" w:pos="4536"/>
        <w:tab w:val="clear" w:pos="9072"/>
        <w:tab w:val="left" w:pos="142"/>
        <w:tab w:val="right" w:pos="8931"/>
      </w:tabs>
      <w:ind w:left="-426"/>
      <w:rPr>
        <w:rFonts w:ascii="Berlin Sans FB" w:hAnsi="Berlin Sans FB"/>
        <w:i/>
        <w:sz w:val="16"/>
        <w:szCs w:val="16"/>
        <w:lang w:val="de-CH"/>
      </w:rPr>
    </w:pPr>
    <w:r w:rsidRPr="008D6C4A">
      <w:rPr>
        <w:rFonts w:ascii="Berlin Sans FB" w:hAnsi="Berlin Sans FB"/>
        <w:i/>
        <w:sz w:val="16"/>
        <w:szCs w:val="16"/>
        <w:lang w:val="de-CH"/>
      </w:rPr>
      <w:tab/>
      <w:t>waldstätterstrasse 9, ch-6003 lu</w:t>
    </w:r>
    <w:r w:rsidR="00236A6F" w:rsidRPr="008D6C4A">
      <w:rPr>
        <w:rFonts w:ascii="Berlin Sans FB" w:hAnsi="Berlin Sans FB"/>
        <w:i/>
        <w:sz w:val="16"/>
        <w:szCs w:val="16"/>
        <w:lang w:val="de-CH"/>
      </w:rPr>
      <w:t>zern</w:t>
    </w:r>
    <w:r w:rsidRPr="008D6C4A">
      <w:rPr>
        <w:rFonts w:ascii="Berlin Sans FB" w:hAnsi="Berlin Sans FB"/>
        <w:i/>
        <w:sz w:val="16"/>
        <w:szCs w:val="16"/>
        <w:lang w:val="de-CH"/>
      </w:rPr>
      <w:t xml:space="preserve">, </w:t>
    </w:r>
    <w:r w:rsidR="00236A6F" w:rsidRPr="008D6C4A">
      <w:rPr>
        <w:rFonts w:ascii="Berlin Sans FB" w:hAnsi="Berlin Sans FB"/>
        <w:i/>
        <w:sz w:val="16"/>
        <w:szCs w:val="16"/>
        <w:lang w:val="de-CH"/>
      </w:rPr>
      <w:t>schweiz</w:t>
    </w:r>
    <w:r w:rsidRPr="008D6C4A">
      <w:rPr>
        <w:rFonts w:ascii="Berlin Sans FB" w:hAnsi="Berlin Sans FB"/>
        <w:i/>
        <w:sz w:val="16"/>
        <w:szCs w:val="16"/>
        <w:lang w:val="de-CH"/>
      </w:rPr>
      <w:t>, +41 (0)41 210 39 7</w:t>
    </w:r>
    <w:r w:rsidR="00F1701C" w:rsidRPr="008D6C4A">
      <w:rPr>
        <w:rFonts w:ascii="Berlin Sans FB" w:hAnsi="Berlin Sans FB"/>
        <w:i/>
        <w:sz w:val="16"/>
        <w:szCs w:val="16"/>
        <w:lang w:val="de-CH"/>
      </w:rPr>
      <w:t>3</w:t>
    </w:r>
    <w:r w:rsidRPr="008D6C4A">
      <w:rPr>
        <w:rFonts w:ascii="Berlin Sans FB" w:hAnsi="Berlin Sans FB"/>
        <w:i/>
        <w:sz w:val="16"/>
        <w:szCs w:val="16"/>
        <w:lang w:val="de-CH"/>
      </w:rPr>
      <w:t xml:space="preserve"> I </w:t>
    </w:r>
    <w:hyperlink r:id="rId2" w:history="1">
      <w:r w:rsidRPr="008D6C4A">
        <w:rPr>
          <w:rFonts w:ascii="Berlin Sans FB" w:hAnsi="Berlin Sans FB"/>
          <w:i/>
          <w:sz w:val="16"/>
          <w:szCs w:val="16"/>
          <w:lang w:val="de-CH"/>
        </w:rPr>
        <w:t>info@solutionsurfers.com</w:t>
      </w:r>
    </w:hyperlink>
    <w:r w:rsidR="00236A6F" w:rsidRPr="008D6C4A">
      <w:rPr>
        <w:rFonts w:ascii="Berlin Sans FB" w:hAnsi="Berlin Sans FB"/>
        <w:i/>
        <w:sz w:val="16"/>
        <w:szCs w:val="16"/>
        <w:lang w:val="de-CH"/>
      </w:rPr>
      <w:t xml:space="preserve"> I www.solutionsurfers.ch</w:t>
    </w:r>
  </w:p>
  <w:p w14:paraId="3FF49BF6" w14:textId="77777777" w:rsidR="0090378C" w:rsidRPr="008D6C4A" w:rsidRDefault="0090378C">
    <w:pPr>
      <w:pStyle w:val="Kopfzeile"/>
      <w:rPr>
        <w:lang w:val="de-CH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intFractionalCharacterWidth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F49"/>
    <w:rsid w:val="0000462E"/>
    <w:rsid w:val="00074377"/>
    <w:rsid w:val="000A1256"/>
    <w:rsid w:val="000A3C1B"/>
    <w:rsid w:val="000B7A8E"/>
    <w:rsid w:val="00123F40"/>
    <w:rsid w:val="001349DA"/>
    <w:rsid w:val="00140E2F"/>
    <w:rsid w:val="00174B69"/>
    <w:rsid w:val="0018568C"/>
    <w:rsid w:val="00194E27"/>
    <w:rsid w:val="001A722D"/>
    <w:rsid w:val="001D02A7"/>
    <w:rsid w:val="001D38EF"/>
    <w:rsid w:val="001E23D3"/>
    <w:rsid w:val="002305E2"/>
    <w:rsid w:val="00231F3F"/>
    <w:rsid w:val="00234D29"/>
    <w:rsid w:val="00236A6F"/>
    <w:rsid w:val="002A0E87"/>
    <w:rsid w:val="002C1934"/>
    <w:rsid w:val="002C3DAA"/>
    <w:rsid w:val="002F1617"/>
    <w:rsid w:val="00305111"/>
    <w:rsid w:val="003066D8"/>
    <w:rsid w:val="00370AAC"/>
    <w:rsid w:val="003723D3"/>
    <w:rsid w:val="003A3DF8"/>
    <w:rsid w:val="003B4805"/>
    <w:rsid w:val="003F6E20"/>
    <w:rsid w:val="004059E9"/>
    <w:rsid w:val="00423C6F"/>
    <w:rsid w:val="00426964"/>
    <w:rsid w:val="0043629D"/>
    <w:rsid w:val="0043681F"/>
    <w:rsid w:val="00461E62"/>
    <w:rsid w:val="0049533A"/>
    <w:rsid w:val="004964C7"/>
    <w:rsid w:val="004A5CF1"/>
    <w:rsid w:val="004B19F7"/>
    <w:rsid w:val="004E32F3"/>
    <w:rsid w:val="00514F2A"/>
    <w:rsid w:val="00521D0F"/>
    <w:rsid w:val="00553DD0"/>
    <w:rsid w:val="00580614"/>
    <w:rsid w:val="005C2A05"/>
    <w:rsid w:val="005C2C70"/>
    <w:rsid w:val="005D0723"/>
    <w:rsid w:val="005F0388"/>
    <w:rsid w:val="006056A7"/>
    <w:rsid w:val="00614E1F"/>
    <w:rsid w:val="00616191"/>
    <w:rsid w:val="006F2014"/>
    <w:rsid w:val="006F3C3A"/>
    <w:rsid w:val="006F693D"/>
    <w:rsid w:val="007004FD"/>
    <w:rsid w:val="00705395"/>
    <w:rsid w:val="007212B6"/>
    <w:rsid w:val="007247F1"/>
    <w:rsid w:val="0072624D"/>
    <w:rsid w:val="007332B6"/>
    <w:rsid w:val="00733CE5"/>
    <w:rsid w:val="00770B57"/>
    <w:rsid w:val="007A23D6"/>
    <w:rsid w:val="007A37BE"/>
    <w:rsid w:val="007A4212"/>
    <w:rsid w:val="007B38A1"/>
    <w:rsid w:val="007B668D"/>
    <w:rsid w:val="007B7F7D"/>
    <w:rsid w:val="007D34F6"/>
    <w:rsid w:val="007E4075"/>
    <w:rsid w:val="007E5DC6"/>
    <w:rsid w:val="007F21F3"/>
    <w:rsid w:val="007F72C0"/>
    <w:rsid w:val="00806542"/>
    <w:rsid w:val="00826602"/>
    <w:rsid w:val="00836D60"/>
    <w:rsid w:val="008A689A"/>
    <w:rsid w:val="008B22DA"/>
    <w:rsid w:val="008B2F3D"/>
    <w:rsid w:val="008C0EAC"/>
    <w:rsid w:val="008C0FC1"/>
    <w:rsid w:val="008D6C4A"/>
    <w:rsid w:val="0090378C"/>
    <w:rsid w:val="00914D70"/>
    <w:rsid w:val="00917D3D"/>
    <w:rsid w:val="00950340"/>
    <w:rsid w:val="00952FD6"/>
    <w:rsid w:val="00964F57"/>
    <w:rsid w:val="00984E15"/>
    <w:rsid w:val="00985AA2"/>
    <w:rsid w:val="00985D4E"/>
    <w:rsid w:val="00995BB2"/>
    <w:rsid w:val="00996A27"/>
    <w:rsid w:val="009A0430"/>
    <w:rsid w:val="009C3B8F"/>
    <w:rsid w:val="009C459D"/>
    <w:rsid w:val="009E3B73"/>
    <w:rsid w:val="00A10CF6"/>
    <w:rsid w:val="00A10E3B"/>
    <w:rsid w:val="00A32B71"/>
    <w:rsid w:val="00A64C9E"/>
    <w:rsid w:val="00A65ECC"/>
    <w:rsid w:val="00AE0427"/>
    <w:rsid w:val="00AE5AE5"/>
    <w:rsid w:val="00AF7DF3"/>
    <w:rsid w:val="00B04AE3"/>
    <w:rsid w:val="00B302A5"/>
    <w:rsid w:val="00B3634A"/>
    <w:rsid w:val="00B36905"/>
    <w:rsid w:val="00B40E46"/>
    <w:rsid w:val="00B72F02"/>
    <w:rsid w:val="00B738AA"/>
    <w:rsid w:val="00B8728B"/>
    <w:rsid w:val="00B9041E"/>
    <w:rsid w:val="00B91E84"/>
    <w:rsid w:val="00BB09D0"/>
    <w:rsid w:val="00BC5859"/>
    <w:rsid w:val="00BC7B38"/>
    <w:rsid w:val="00C34D69"/>
    <w:rsid w:val="00C37149"/>
    <w:rsid w:val="00C433E5"/>
    <w:rsid w:val="00C5221F"/>
    <w:rsid w:val="00C71131"/>
    <w:rsid w:val="00C734AF"/>
    <w:rsid w:val="00C94645"/>
    <w:rsid w:val="00CE21EB"/>
    <w:rsid w:val="00CF5F49"/>
    <w:rsid w:val="00D108A7"/>
    <w:rsid w:val="00D22D5A"/>
    <w:rsid w:val="00D4007E"/>
    <w:rsid w:val="00D8448D"/>
    <w:rsid w:val="00DB2F1A"/>
    <w:rsid w:val="00DB51C1"/>
    <w:rsid w:val="00DB5F3E"/>
    <w:rsid w:val="00DB6D26"/>
    <w:rsid w:val="00DE4387"/>
    <w:rsid w:val="00E15F0B"/>
    <w:rsid w:val="00E4153D"/>
    <w:rsid w:val="00E65DCB"/>
    <w:rsid w:val="00E71295"/>
    <w:rsid w:val="00E74C6F"/>
    <w:rsid w:val="00E92B56"/>
    <w:rsid w:val="00EC1CA6"/>
    <w:rsid w:val="00EE7D4D"/>
    <w:rsid w:val="00F1701C"/>
    <w:rsid w:val="00F44203"/>
    <w:rsid w:val="00F57ECF"/>
    <w:rsid w:val="00F63BE2"/>
    <w:rsid w:val="00F932F3"/>
    <w:rsid w:val="00FA3AE3"/>
    <w:rsid w:val="00FA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FF49BEB"/>
  <w15:docId w15:val="{338B173A-D468-431A-95C1-2C07CAA1A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70AAC"/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5245"/>
      </w:tabs>
      <w:spacing w:after="480"/>
      <w:ind w:left="5245"/>
      <w:outlineLvl w:val="1"/>
    </w:pPr>
    <w:rPr>
      <w:b/>
    </w:rPr>
  </w:style>
  <w:style w:type="paragraph" w:styleId="berschrift5">
    <w:name w:val="heading 5"/>
    <w:basedOn w:val="Standard"/>
    <w:next w:val="Standard"/>
    <w:qFormat/>
    <w:rsid w:val="007B38A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link w:val="KopfzeileZchn"/>
    <w:rsid w:val="009A043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A0430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370AAC"/>
    <w:pPr>
      <w:spacing w:after="120"/>
      <w:jc w:val="both"/>
    </w:pPr>
  </w:style>
  <w:style w:type="character" w:styleId="Hyperlink">
    <w:name w:val="Hyperlink"/>
    <w:rsid w:val="007B38A1"/>
    <w:rPr>
      <w:color w:val="0000FF"/>
      <w:u w:val="single"/>
    </w:rPr>
  </w:style>
  <w:style w:type="paragraph" w:styleId="Sprechblasentext">
    <w:name w:val="Balloon Text"/>
    <w:basedOn w:val="Standard"/>
    <w:semiHidden/>
    <w:rsid w:val="007B38A1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521D0F"/>
    <w:rPr>
      <w:rFonts w:ascii="Arial" w:hAnsi="Arial"/>
      <w:sz w:val="22"/>
      <w:lang w:val="de-DE" w:eastAsia="de-DE"/>
    </w:rPr>
  </w:style>
  <w:style w:type="paragraph" w:customStyle="1" w:styleId="EmptyCellLayoutStyle">
    <w:name w:val="EmptyCellLayoutStyle"/>
    <w:rsid w:val="008D6C4A"/>
    <w:pPr>
      <w:spacing w:after="160" w:line="259" w:lineRule="auto"/>
    </w:pPr>
    <w:rPr>
      <w:rFonts w:ascii="Times New Roman" w:hAnsi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7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esper.christiansen@solutionsurfers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daniel.meier@solutionsurfers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olutionsurfers.com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S:\Englische%20Kurse%20-%20Administration\Kursadministration\Rechnungen\RG-PURE-Englisch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4CD5C4324DE84A9C115CFAE0BE78F5" ma:contentTypeVersion="12" ma:contentTypeDescription="Ein neues Dokument erstellen." ma:contentTypeScope="" ma:versionID="2f2cba168d856a67d9b2729f6abd2470">
  <xsd:schema xmlns:xsd="http://www.w3.org/2001/XMLSchema" xmlns:xs="http://www.w3.org/2001/XMLSchema" xmlns:p="http://schemas.microsoft.com/office/2006/metadata/properties" xmlns:ns3="4e51ee71-5295-4e31-b889-853b144b7375" xmlns:ns4="d837b806-a1be-4bc6-aef7-21d27121c33f" targetNamespace="http://schemas.microsoft.com/office/2006/metadata/properties" ma:root="true" ma:fieldsID="3a9dcc08db05e6262268f04cb667dec6" ns3:_="" ns4:_="">
    <xsd:import namespace="4e51ee71-5295-4e31-b889-853b144b7375"/>
    <xsd:import namespace="d837b806-a1be-4bc6-aef7-21d27121c3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51ee71-5295-4e31-b889-853b144b73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7b806-a1be-4bc6-aef7-21d27121c33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BB440E-18A1-4052-9574-B3FD5EA6A0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300CD1-D7ED-4E4E-AEBB-CD742ED69C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0C96ED-ACBE-46D5-A913-1B1B515EB0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51ee71-5295-4e31-b889-853b144b7375"/>
    <ds:schemaRef ds:uri="d837b806-a1be-4bc6-aef7-21d27121c3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S:\Englische Kurse - Administration\Kursadministration\Rechnungen\RG-PURE-Englisch.dot</Template>
  <TotalTime>0</TotalTime>
  <Pages>1</Pages>
  <Words>128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C_PUR Formular Kursgebühr</vt:lpstr>
    </vt:vector>
  </TitlesOfParts>
  <Company>ufficio Regula Szabó</Company>
  <LinksUpToDate>false</LinksUpToDate>
  <CharactersWithSpaces>934</CharactersWithSpaces>
  <SharedDoc>false</SharedDoc>
  <HLinks>
    <vt:vector size="6" baseType="variant">
      <vt:variant>
        <vt:i4>1048635</vt:i4>
      </vt:variant>
      <vt:variant>
        <vt:i4>0</vt:i4>
      </vt:variant>
      <vt:variant>
        <vt:i4>0</vt:i4>
      </vt:variant>
      <vt:variant>
        <vt:i4>5</vt:i4>
      </vt:variant>
      <vt:variant>
        <vt:lpwstr>mailto:info@solutionsurfers.com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C_PUR Formular Kursgebühr</dc:title>
  <dc:creator>dwicki</dc:creator>
  <dc:description>C PUR Rechnung Kursgebühr</dc:description>
  <cp:lastModifiedBy>Daniel Meier</cp:lastModifiedBy>
  <cp:revision>2</cp:revision>
  <cp:lastPrinted>2013-08-09T09:27:00Z</cp:lastPrinted>
  <dcterms:created xsi:type="dcterms:W3CDTF">2020-05-12T08:09:00Z</dcterms:created>
  <dcterms:modified xsi:type="dcterms:W3CDTF">2020-05-12T08:09:00Z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0x010100614CD5C4324DE84A9C115CFAE0BE78F5</vt:lpwstr>
  </property>
</Properties>
</file>